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B5" w:rsidRDefault="006B03B5" w:rsidP="00AE44CD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2"/>
          <w:u w:val="single"/>
        </w:rPr>
      </w:pPr>
    </w:p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980"/>
      </w:tblGrid>
      <w:tr w:rsidR="008F73D1" w:rsidTr="008F73D1">
        <w:trPr>
          <w:trHeight w:val="320"/>
        </w:trPr>
        <w:tc>
          <w:tcPr>
            <w:tcW w:w="3147" w:type="dxa"/>
            <w:gridSpan w:val="2"/>
          </w:tcPr>
          <w:p w:rsidR="008F73D1" w:rsidRPr="00996C54" w:rsidRDefault="008F73D1" w:rsidP="008F73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996C5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lastRenderedPageBreak/>
              <w:t>大学使用欄</w:t>
            </w:r>
          </w:p>
        </w:tc>
      </w:tr>
      <w:tr w:rsidR="008F73D1" w:rsidTr="008F73D1">
        <w:trPr>
          <w:trHeight w:val="340"/>
        </w:trPr>
        <w:tc>
          <w:tcPr>
            <w:tcW w:w="2167" w:type="dxa"/>
          </w:tcPr>
          <w:p w:rsidR="008F73D1" w:rsidRPr="00996C54" w:rsidRDefault="008F73D1" w:rsidP="008F73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996C5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受験記号番号</w:t>
            </w:r>
          </w:p>
        </w:tc>
        <w:tc>
          <w:tcPr>
            <w:tcW w:w="980" w:type="dxa"/>
            <w:vMerge w:val="restart"/>
          </w:tcPr>
          <w:p w:rsidR="008F73D1" w:rsidRPr="006117CF" w:rsidRDefault="008F73D1" w:rsidP="008F73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F73D1" w:rsidTr="008F73D1">
        <w:trPr>
          <w:trHeight w:val="360"/>
        </w:trPr>
        <w:tc>
          <w:tcPr>
            <w:tcW w:w="2167" w:type="dxa"/>
          </w:tcPr>
          <w:p w:rsidR="008F73D1" w:rsidRDefault="008F73D1" w:rsidP="008F73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8F73D1" w:rsidRDefault="008F73D1" w:rsidP="008F73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</w:p>
        </w:tc>
      </w:tr>
    </w:tbl>
    <w:p w:rsidR="008F73D1" w:rsidRDefault="008F73D1" w:rsidP="008F73D1">
      <w:pPr>
        <w:autoSpaceDE w:val="0"/>
        <w:autoSpaceDN w:val="0"/>
        <w:adjustRightInd w:val="0"/>
        <w:ind w:leftChars="270" w:left="567" w:firstLineChars="67" w:firstLine="188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</w:p>
    <w:p w:rsidR="008F73D1" w:rsidRDefault="008F73D1" w:rsidP="008F73D1">
      <w:pPr>
        <w:autoSpaceDE w:val="0"/>
        <w:autoSpaceDN w:val="0"/>
        <w:adjustRightInd w:val="0"/>
        <w:ind w:leftChars="270" w:left="567" w:firstLineChars="67" w:firstLine="134"/>
        <w:jc w:val="center"/>
        <w:rPr>
          <w:rFonts w:ascii="ＭＳ 明朝" w:eastAsia="ＭＳ 明朝" w:hAnsi="ＭＳ 明朝" w:cs="MS-Mincho"/>
          <w:kern w:val="0"/>
          <w:sz w:val="20"/>
          <w:szCs w:val="20"/>
        </w:rPr>
      </w:pPr>
    </w:p>
    <w:p w:rsidR="008F73D1" w:rsidRPr="00AB680F" w:rsidRDefault="008F73D1" w:rsidP="008F73D1">
      <w:pPr>
        <w:autoSpaceDE w:val="0"/>
        <w:autoSpaceDN w:val="0"/>
        <w:adjustRightInd w:val="0"/>
        <w:ind w:leftChars="270" w:left="567" w:firstLineChars="67" w:firstLine="312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8F73D1">
        <w:rPr>
          <w:rFonts w:ascii="ＭＳ 明朝" w:eastAsia="ＭＳ 明朝" w:hAnsi="ＭＳ 明朝" w:cs="MS-Mincho" w:hint="eastAsia"/>
          <w:spacing w:val="93"/>
          <w:kern w:val="0"/>
          <w:sz w:val="28"/>
          <w:szCs w:val="28"/>
          <w:fitText w:val="4480" w:id="1957991680"/>
        </w:rPr>
        <w:t>入学検定料免除申請</w:t>
      </w:r>
      <w:r w:rsidRPr="008F73D1">
        <w:rPr>
          <w:rFonts w:ascii="ＭＳ 明朝" w:eastAsia="ＭＳ 明朝" w:hAnsi="ＭＳ 明朝" w:cs="MS-Mincho" w:hint="eastAsia"/>
          <w:spacing w:val="3"/>
          <w:kern w:val="0"/>
          <w:sz w:val="28"/>
          <w:szCs w:val="28"/>
          <w:fitText w:val="4480" w:id="1957991680"/>
        </w:rPr>
        <w:t>書</w:t>
      </w:r>
    </w:p>
    <w:p w:rsidR="008F73D1" w:rsidRPr="00AB680F" w:rsidRDefault="008F73D1" w:rsidP="008F73D1">
      <w:pPr>
        <w:autoSpaceDE w:val="0"/>
        <w:autoSpaceDN w:val="0"/>
        <w:adjustRightInd w:val="0"/>
        <w:ind w:leftChars="270" w:left="567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 xml:space="preserve">　　年　　月　　日</w:t>
      </w:r>
    </w:p>
    <w:p w:rsidR="008F73D1" w:rsidRPr="00AB680F" w:rsidRDefault="008F73D1" w:rsidP="008F73D1">
      <w:pPr>
        <w:autoSpaceDE w:val="0"/>
        <w:autoSpaceDN w:val="0"/>
        <w:adjustRightInd w:val="0"/>
        <w:ind w:leftChars="270" w:left="567" w:firstLineChars="67" w:firstLine="147"/>
        <w:jc w:val="left"/>
        <w:rPr>
          <w:rFonts w:ascii="ＭＳ 明朝" w:eastAsia="ＭＳ 明朝" w:hAnsi="ＭＳ 明朝" w:cs="MS-Mincho"/>
          <w:kern w:val="0"/>
          <w:sz w:val="22"/>
        </w:rPr>
      </w:pPr>
      <w:r w:rsidRPr="00AB680F">
        <w:rPr>
          <w:rFonts w:ascii="ＭＳ 明朝" w:eastAsia="ＭＳ 明朝" w:hAnsi="ＭＳ 明朝" w:cs="MS-Mincho" w:hint="eastAsia"/>
          <w:kern w:val="0"/>
          <w:sz w:val="22"/>
        </w:rPr>
        <w:t>東北大学</w:t>
      </w:r>
      <w:r>
        <w:rPr>
          <w:rFonts w:ascii="ＭＳ 明朝" w:eastAsia="ＭＳ 明朝" w:hAnsi="ＭＳ 明朝" w:cs="MS-Mincho" w:hint="eastAsia"/>
          <w:kern w:val="0"/>
          <w:sz w:val="22"/>
        </w:rPr>
        <w:t>総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>長　殿</w:t>
      </w:r>
    </w:p>
    <w:p w:rsidR="008F73D1" w:rsidRPr="00AB680F" w:rsidRDefault="008F73D1" w:rsidP="008F73D1">
      <w:pPr>
        <w:autoSpaceDE w:val="0"/>
        <w:autoSpaceDN w:val="0"/>
        <w:adjustRightInd w:val="0"/>
        <w:ind w:leftChars="270" w:left="567" w:firstLineChars="67" w:firstLine="147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F73D1" w:rsidRPr="00331A98" w:rsidRDefault="008F73D1" w:rsidP="008F73D1">
      <w:pPr>
        <w:autoSpaceDE w:val="0"/>
        <w:autoSpaceDN w:val="0"/>
        <w:adjustRightInd w:val="0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入学時期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>平成・令和　　年　　月入学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選抜の種類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</w:p>
    <w:p w:rsidR="008F73D1" w:rsidRPr="00AB680F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 w:rsidRPr="00AB680F">
        <w:rPr>
          <w:rFonts w:ascii="ＭＳ 明朝" w:eastAsia="ＭＳ 明朝" w:hAnsi="ＭＳ 明朝" w:cs="MS-Mincho" w:hint="eastAsia"/>
          <w:kern w:val="0"/>
          <w:sz w:val="22"/>
        </w:rPr>
        <w:t>志願学部</w:t>
      </w:r>
      <w:r>
        <w:rPr>
          <w:rFonts w:ascii="ＭＳ 明朝" w:eastAsia="ＭＳ 明朝" w:hAnsi="ＭＳ 明朝" w:cs="MS-Mincho" w:hint="eastAsia"/>
          <w:kern w:val="0"/>
          <w:sz w:val="22"/>
        </w:rPr>
        <w:t>・研究科専攻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>名</w:t>
      </w:r>
      <w:r w:rsidRPr="00320006">
        <w:rPr>
          <w:rFonts w:ascii="ＭＳ 明朝" w:eastAsia="ＭＳ 明朝" w:hAnsi="ＭＳ 明朝" w:cs="MS-Mincho" w:hint="eastAsia"/>
          <w:kern w:val="0"/>
          <w:sz w:val="18"/>
          <w:szCs w:val="18"/>
        </w:rPr>
        <w:t>（医学部志願者は学科・専攻名まで）</w:t>
      </w: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>学部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>学科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>専攻</w:t>
      </w: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>研究科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>専攻</w:t>
      </w:r>
    </w:p>
    <w:p w:rsidR="008F73D1" w:rsidRPr="006235C0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</w:p>
    <w:p w:rsidR="008F73D1" w:rsidRPr="00AB680F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 w:rsidRPr="00AB680F">
        <w:rPr>
          <w:rFonts w:ascii="ＭＳ 明朝" w:eastAsia="ＭＳ 明朝" w:hAnsi="ＭＳ 明朝" w:cs="MS-Mincho" w:hint="eastAsia"/>
          <w:kern w:val="0"/>
          <w:sz w:val="22"/>
        </w:rPr>
        <w:t xml:space="preserve">志願者氏名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 w:rsidRPr="00B474BB">
        <w:rPr>
          <w:rFonts w:ascii="ＭＳ 明朝" w:eastAsia="ＭＳ 明朝" w:hAnsi="ＭＳ 明朝" w:cs="MS-Mincho"/>
          <w:kern w:val="0"/>
          <w:sz w:val="22"/>
          <w:u w:val="single"/>
        </w:rPr>
        <w:fldChar w:fldCharType="begin"/>
      </w:r>
      <w:r w:rsidRPr="00B474BB">
        <w:rPr>
          <w:rFonts w:ascii="ＭＳ 明朝" w:eastAsia="ＭＳ 明朝" w:hAnsi="ＭＳ 明朝" w:cs="MS-Mincho"/>
          <w:kern w:val="0"/>
          <w:sz w:val="22"/>
          <w:u w:val="single"/>
        </w:rPr>
        <w:instrText xml:space="preserve"> </w:instrText>
      </w:r>
      <w:r w:rsidRPr="00B474BB">
        <w:rPr>
          <w:rFonts w:ascii="ＭＳ 明朝" w:eastAsia="ＭＳ 明朝" w:hAnsi="ＭＳ 明朝" w:cs="MS-Mincho" w:hint="eastAsia"/>
          <w:kern w:val="0"/>
          <w:sz w:val="22"/>
          <w:u w:val="single"/>
        </w:rPr>
        <w:instrText>eq \o\ac(○,</w:instrText>
      </w:r>
      <w:r w:rsidRPr="00B474BB">
        <w:rPr>
          <w:rFonts w:ascii="ＭＳ 明朝" w:eastAsia="ＭＳ 明朝" w:hAnsi="ＭＳ 明朝" w:cs="MS-Mincho" w:hint="eastAsia"/>
          <w:kern w:val="0"/>
          <w:position w:val="3"/>
          <w:sz w:val="15"/>
        </w:rPr>
        <w:instrText>印</w:instrText>
      </w:r>
      <w:r w:rsidRPr="00B474BB">
        <w:rPr>
          <w:rFonts w:ascii="ＭＳ 明朝" w:eastAsia="ＭＳ 明朝" w:hAnsi="ＭＳ 明朝" w:cs="MS-Mincho" w:hint="eastAsia"/>
          <w:kern w:val="0"/>
          <w:sz w:val="22"/>
          <w:u w:val="single"/>
        </w:rPr>
        <w:instrText>)</w:instrText>
      </w:r>
      <w:r w:rsidRPr="00B474BB">
        <w:rPr>
          <w:rFonts w:ascii="ＭＳ 明朝" w:eastAsia="ＭＳ 明朝" w:hAnsi="ＭＳ 明朝" w:cs="MS-Mincho"/>
          <w:kern w:val="0"/>
          <w:sz w:val="22"/>
          <w:u w:val="single"/>
        </w:rPr>
        <w:fldChar w:fldCharType="end"/>
      </w: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 w:rsidRPr="00AB680F">
        <w:rPr>
          <w:rFonts w:ascii="ＭＳ 明朝" w:eastAsia="ＭＳ 明朝" w:hAnsi="ＭＳ 明朝" w:cs="MS-Mincho" w:hint="eastAsia"/>
          <w:kern w:val="0"/>
          <w:sz w:val="22"/>
        </w:rPr>
        <w:t>住所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〒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</w:p>
    <w:p w:rsidR="008F73D1" w:rsidRPr="00AB680F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連絡先　TEL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</w:p>
    <w:p w:rsidR="008F73D1" w:rsidRPr="00AB680F" w:rsidRDefault="008F73D1" w:rsidP="008F73D1">
      <w:pPr>
        <w:autoSpaceDE w:val="0"/>
        <w:autoSpaceDN w:val="0"/>
        <w:adjustRightInd w:val="0"/>
        <w:spacing w:line="276" w:lineRule="auto"/>
        <w:ind w:leftChars="270" w:left="567"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入学後の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 xml:space="preserve">学資負担者氏名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B474BB">
        <w:rPr>
          <w:rFonts w:ascii="ＭＳ 明朝" w:eastAsia="ＭＳ 明朝" w:hAnsi="ＭＳ 明朝" w:cs="MS-Mincho"/>
          <w:kern w:val="0"/>
          <w:sz w:val="22"/>
          <w:u w:val="single"/>
        </w:rPr>
        <w:fldChar w:fldCharType="begin"/>
      </w:r>
      <w:r w:rsidRPr="00B474BB">
        <w:rPr>
          <w:rFonts w:ascii="ＭＳ 明朝" w:eastAsia="ＭＳ 明朝" w:hAnsi="ＭＳ 明朝" w:cs="MS-Mincho"/>
          <w:kern w:val="0"/>
          <w:sz w:val="22"/>
          <w:u w:val="single"/>
        </w:rPr>
        <w:instrText xml:space="preserve"> </w:instrText>
      </w:r>
      <w:r w:rsidRPr="00B474BB">
        <w:rPr>
          <w:rFonts w:ascii="ＭＳ 明朝" w:eastAsia="ＭＳ 明朝" w:hAnsi="ＭＳ 明朝" w:cs="MS-Mincho" w:hint="eastAsia"/>
          <w:kern w:val="0"/>
          <w:sz w:val="22"/>
          <w:u w:val="single"/>
        </w:rPr>
        <w:instrText>eq \o\ac(○,</w:instrText>
      </w:r>
      <w:r w:rsidRPr="00B474BB">
        <w:rPr>
          <w:rFonts w:ascii="ＭＳ 明朝" w:eastAsia="ＭＳ 明朝" w:hAnsi="ＭＳ 明朝" w:cs="MS-Mincho" w:hint="eastAsia"/>
          <w:kern w:val="0"/>
          <w:position w:val="3"/>
          <w:sz w:val="15"/>
        </w:rPr>
        <w:instrText>印</w:instrText>
      </w:r>
      <w:r w:rsidRPr="00B474BB">
        <w:rPr>
          <w:rFonts w:ascii="ＭＳ 明朝" w:eastAsia="ＭＳ 明朝" w:hAnsi="ＭＳ 明朝" w:cs="MS-Mincho" w:hint="eastAsia"/>
          <w:kern w:val="0"/>
          <w:sz w:val="22"/>
          <w:u w:val="single"/>
        </w:rPr>
        <w:instrText>)</w:instrText>
      </w:r>
      <w:r w:rsidRPr="00B474BB">
        <w:rPr>
          <w:rFonts w:ascii="ＭＳ 明朝" w:eastAsia="ＭＳ 明朝" w:hAnsi="ＭＳ 明朝" w:cs="MS-Mincho"/>
          <w:kern w:val="0"/>
          <w:sz w:val="22"/>
          <w:u w:val="single"/>
        </w:rPr>
        <w:fldChar w:fldCharType="end"/>
      </w: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 w:rsidRPr="00AB680F">
        <w:rPr>
          <w:rFonts w:ascii="ＭＳ 明朝" w:eastAsia="ＭＳ 明朝" w:hAnsi="ＭＳ 明朝" w:cs="MS-Mincho" w:hint="eastAsia"/>
          <w:kern w:val="0"/>
          <w:sz w:val="22"/>
        </w:rPr>
        <w:t>住所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〒</w:t>
      </w:r>
      <w:r w:rsidRPr="00996C54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FD3671">
        <w:rPr>
          <w:rFonts w:ascii="ＭＳ 明朝" w:eastAsia="ＭＳ 明朝" w:hAnsi="ＭＳ 明朝" w:cs="MS-Mincho" w:hint="eastAsia"/>
          <w:kern w:val="0"/>
          <w:sz w:val="22"/>
        </w:rPr>
        <w:t xml:space="preserve">　　　　（続柄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  <w:r w:rsidRPr="00FD3671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8F73D1" w:rsidRPr="00AB680F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</w:t>
      </w:r>
    </w:p>
    <w:p w:rsidR="008F73D1" w:rsidRDefault="008F73D1" w:rsidP="008F73D1">
      <w:pPr>
        <w:autoSpaceDE w:val="0"/>
        <w:autoSpaceDN w:val="0"/>
        <w:adjustRightInd w:val="0"/>
        <w:spacing w:line="276" w:lineRule="auto"/>
        <w:ind w:firstLineChars="1224" w:firstLine="269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連絡先　TEL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331A98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</w:t>
      </w:r>
    </w:p>
    <w:p w:rsidR="008F73D1" w:rsidRPr="00AB680F" w:rsidRDefault="008F73D1" w:rsidP="008F73D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F73D1" w:rsidRDefault="008F73D1" w:rsidP="008F73D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平成・令和</w:t>
      </w:r>
      <w:r w:rsidRPr="008F73D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Pr="008F73D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8F73D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>日に発生した</w:t>
      </w:r>
      <w:r w:rsidRPr="008F73D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>において</w:t>
      </w:r>
      <w:r>
        <w:rPr>
          <w:rFonts w:ascii="ＭＳ 明朝" w:eastAsia="ＭＳ 明朝" w:hAnsi="ＭＳ 明朝" w:cs="MS-Mincho" w:hint="eastAsia"/>
          <w:kern w:val="0"/>
          <w:sz w:val="22"/>
        </w:rPr>
        <w:t>，下記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>のとおり被災しましたので</w:t>
      </w:r>
      <w:r>
        <w:rPr>
          <w:rFonts w:ascii="ＭＳ 明朝" w:eastAsia="ＭＳ 明朝" w:hAnsi="ＭＳ 明朝" w:cs="MS-Mincho" w:hint="eastAsia"/>
          <w:kern w:val="0"/>
          <w:sz w:val="22"/>
        </w:rPr>
        <w:t>，り災証明書等を添付のうえ，入学検定料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>の免除を申請します。</w:t>
      </w:r>
    </w:p>
    <w:p w:rsidR="008F73D1" w:rsidRPr="00AB680F" w:rsidRDefault="008F73D1" w:rsidP="008F73D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F73D1" w:rsidRDefault="008F73D1" w:rsidP="008F73D1">
      <w:pPr>
        <w:pStyle w:val="a8"/>
      </w:pPr>
      <w:r>
        <w:rPr>
          <w:rFonts w:hint="eastAsia"/>
        </w:rPr>
        <w:t>記</w:t>
      </w:r>
    </w:p>
    <w:p w:rsidR="008F73D1" w:rsidRDefault="008F73D1" w:rsidP="008F73D1">
      <w:pPr>
        <w:rPr>
          <w:kern w:val="0"/>
        </w:rPr>
      </w:pPr>
    </w:p>
    <w:p w:rsidR="008F73D1" w:rsidRPr="00AB680F" w:rsidRDefault="008F73D1" w:rsidP="008F73D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被災状況　</w:t>
      </w:r>
      <w:r w:rsidRPr="00AB680F">
        <w:rPr>
          <w:rFonts w:ascii="ＭＳ 明朝" w:eastAsia="ＭＳ 明朝" w:hAnsi="ＭＳ 明朝" w:cs="MS-Mincho" w:hint="eastAsia"/>
          <w:kern w:val="0"/>
          <w:sz w:val="22"/>
        </w:rPr>
        <w:t>（該当箇所にチェックしてください。）</w:t>
      </w:r>
    </w:p>
    <w:p w:rsidR="008F73D1" w:rsidRDefault="008F73D1" w:rsidP="008F73D1">
      <w:pPr>
        <w:autoSpaceDE w:val="0"/>
        <w:autoSpaceDN w:val="0"/>
        <w:adjustRightInd w:val="0"/>
        <w:ind w:firstLineChars="47" w:firstLine="103"/>
        <w:jc w:val="left"/>
        <w:rPr>
          <w:rFonts w:ascii="ＭＳ 明朝" w:eastAsia="ＭＳ 明朝" w:hAnsi="ＭＳ 明朝" w:cs="MS-Mincho"/>
          <w:kern w:val="0"/>
          <w:sz w:val="22"/>
        </w:rPr>
      </w:pPr>
      <w:r w:rsidRPr="00AB680F">
        <w:rPr>
          <w:rFonts w:ascii="ＭＳ 明朝" w:eastAsia="ＭＳ 明朝" w:hAnsi="ＭＳ 明朝" w:cs="MS-Mincho" w:hint="eastAsia"/>
          <w:kern w:val="0"/>
          <w:sz w:val="22"/>
        </w:rPr>
        <w:t xml:space="preserve">□　</w:t>
      </w:r>
      <w:r>
        <w:rPr>
          <w:rFonts w:ascii="ＭＳ 明朝" w:eastAsia="ＭＳ 明朝" w:hAnsi="ＭＳ 明朝" w:cs="MS-Mincho" w:hint="eastAsia"/>
          <w:kern w:val="0"/>
          <w:sz w:val="22"/>
        </w:rPr>
        <w:t>全壊　　　□　大規模半壊　　　□　半壊　　　□　流失</w:t>
      </w:r>
    </w:p>
    <w:p w:rsidR="008F73D1" w:rsidRDefault="008F73D1" w:rsidP="008F73D1">
      <w:pPr>
        <w:autoSpaceDE w:val="0"/>
        <w:autoSpaceDN w:val="0"/>
        <w:adjustRightInd w:val="0"/>
        <w:ind w:firstLineChars="47" w:firstLine="10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□　学資負担者死亡または行方不明</w:t>
      </w:r>
    </w:p>
    <w:p w:rsidR="008F73D1" w:rsidRDefault="008F73D1" w:rsidP="008F73D1">
      <w:pPr>
        <w:autoSpaceDE w:val="0"/>
        <w:autoSpaceDN w:val="0"/>
        <w:adjustRightInd w:val="0"/>
        <w:ind w:rightChars="-14" w:right="-29" w:firstLineChars="47" w:firstLine="103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□　</w:t>
      </w:r>
      <w:r>
        <w:rPr>
          <w:rFonts w:ascii="ＭＳ 明朝" w:eastAsia="ＭＳ 明朝" w:hAnsi="ＭＳ 明朝" w:cs="MS-Mincho" w:hint="eastAsia"/>
          <w:kern w:val="0"/>
          <w:szCs w:val="21"/>
        </w:rPr>
        <w:t>福島第一原発事故</w:t>
      </w:r>
      <w:r>
        <w:rPr>
          <w:rFonts w:ascii="ＭＳ 明朝" w:eastAsia="ＭＳ 明朝" w:hAnsi="ＭＳ 明朝" w:cs="MS-Mincho" w:hint="eastAsia"/>
          <w:kern w:val="0"/>
          <w:sz w:val="22"/>
        </w:rPr>
        <w:t>による避難区域（</w:t>
      </w:r>
      <w:r>
        <w:rPr>
          <w:rFonts w:ascii="ＭＳ 明朝" w:eastAsia="ＭＳ 明朝" w:hAnsi="ＭＳ 明朝" w:cs="MS-Mincho" w:hint="eastAsia"/>
          <w:kern w:val="0"/>
          <w:szCs w:val="21"/>
        </w:rPr>
        <w:t>警戒区域・計画的避難区域・緊急時避難準備区域）</w:t>
      </w:r>
    </w:p>
    <w:p w:rsidR="008F73D1" w:rsidRDefault="008F73D1" w:rsidP="008F73D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F73D1" w:rsidRDefault="008F73D1" w:rsidP="008F73D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＊り災証明書の申請者氏名が学資負担者以外の場合は、志願者との関係を下記に記入してください。</w:t>
      </w:r>
    </w:p>
    <w:p w:rsidR="008F73D1" w:rsidRPr="00F52791" w:rsidRDefault="008F73D1" w:rsidP="008F73D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り災証明書の申請者氏名：　　　　　　　　　　　　　　（続柄）　　　　　　　</w:t>
      </w:r>
    </w:p>
    <w:p w:rsidR="008F73D1" w:rsidRPr="008F73D1" w:rsidRDefault="008F73D1" w:rsidP="00AE44CD">
      <w:pPr>
        <w:autoSpaceDE w:val="0"/>
        <w:autoSpaceDN w:val="0"/>
        <w:adjustRightInd w:val="0"/>
        <w:rPr>
          <w:rFonts w:ascii="ＭＳ 明朝" w:eastAsia="ＭＳ 明朝" w:hAnsi="ＭＳ 明朝" w:cs="MS-Mincho" w:hint="eastAsia"/>
          <w:kern w:val="0"/>
          <w:sz w:val="22"/>
          <w:u w:val="single"/>
        </w:rPr>
      </w:pPr>
      <w:bookmarkStart w:id="0" w:name="_GoBack"/>
      <w:bookmarkEnd w:id="0"/>
    </w:p>
    <w:sectPr w:rsidR="008F73D1" w:rsidRPr="008F73D1" w:rsidSect="00DC25EB">
      <w:pgSz w:w="11906" w:h="16838"/>
      <w:pgMar w:top="1276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CD" w:rsidRDefault="00AE44CD" w:rsidP="00D709C9">
      <w:r>
        <w:separator/>
      </w:r>
    </w:p>
  </w:endnote>
  <w:endnote w:type="continuationSeparator" w:id="0">
    <w:p w:rsidR="00AE44CD" w:rsidRDefault="00AE44CD" w:rsidP="00D7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CD" w:rsidRDefault="00AE44CD" w:rsidP="00D709C9">
      <w:r>
        <w:separator/>
      </w:r>
    </w:p>
  </w:footnote>
  <w:footnote w:type="continuationSeparator" w:id="0">
    <w:p w:rsidR="00AE44CD" w:rsidRDefault="00AE44CD" w:rsidP="00D7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63104"/>
    <w:multiLevelType w:val="hybridMultilevel"/>
    <w:tmpl w:val="E1FC3844"/>
    <w:lvl w:ilvl="0" w:tplc="DCC61A80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F0"/>
    <w:rsid w:val="00035F10"/>
    <w:rsid w:val="0003791A"/>
    <w:rsid w:val="0006529E"/>
    <w:rsid w:val="00071B00"/>
    <w:rsid w:val="00072CB1"/>
    <w:rsid w:val="000E1593"/>
    <w:rsid w:val="000E461E"/>
    <w:rsid w:val="0010531C"/>
    <w:rsid w:val="00116C14"/>
    <w:rsid w:val="00125E6D"/>
    <w:rsid w:val="001528CE"/>
    <w:rsid w:val="001626A1"/>
    <w:rsid w:val="00164ADB"/>
    <w:rsid w:val="00176214"/>
    <w:rsid w:val="00196EFA"/>
    <w:rsid w:val="001A4A23"/>
    <w:rsid w:val="001E3115"/>
    <w:rsid w:val="00202464"/>
    <w:rsid w:val="00241FA7"/>
    <w:rsid w:val="00243678"/>
    <w:rsid w:val="0026283E"/>
    <w:rsid w:val="002B211D"/>
    <w:rsid w:val="002B5148"/>
    <w:rsid w:val="00302830"/>
    <w:rsid w:val="00320006"/>
    <w:rsid w:val="00327DD8"/>
    <w:rsid w:val="00331A98"/>
    <w:rsid w:val="00337EAC"/>
    <w:rsid w:val="0035578B"/>
    <w:rsid w:val="003618F2"/>
    <w:rsid w:val="00376393"/>
    <w:rsid w:val="003A5030"/>
    <w:rsid w:val="003E3E5C"/>
    <w:rsid w:val="00405DB7"/>
    <w:rsid w:val="00431A74"/>
    <w:rsid w:val="00432BDA"/>
    <w:rsid w:val="00454D12"/>
    <w:rsid w:val="00460E82"/>
    <w:rsid w:val="004766AC"/>
    <w:rsid w:val="004901EA"/>
    <w:rsid w:val="0049123B"/>
    <w:rsid w:val="004A7C1C"/>
    <w:rsid w:val="004D623A"/>
    <w:rsid w:val="005034A4"/>
    <w:rsid w:val="00514CC0"/>
    <w:rsid w:val="00524C9C"/>
    <w:rsid w:val="005257D1"/>
    <w:rsid w:val="005276C3"/>
    <w:rsid w:val="00527907"/>
    <w:rsid w:val="00532504"/>
    <w:rsid w:val="00553342"/>
    <w:rsid w:val="005550DB"/>
    <w:rsid w:val="0056269E"/>
    <w:rsid w:val="00571E69"/>
    <w:rsid w:val="005B2035"/>
    <w:rsid w:val="006117CF"/>
    <w:rsid w:val="00621832"/>
    <w:rsid w:val="006235C0"/>
    <w:rsid w:val="0062441E"/>
    <w:rsid w:val="0065391F"/>
    <w:rsid w:val="00661F98"/>
    <w:rsid w:val="00672063"/>
    <w:rsid w:val="006B03B5"/>
    <w:rsid w:val="006E149A"/>
    <w:rsid w:val="007028C6"/>
    <w:rsid w:val="0074320A"/>
    <w:rsid w:val="00754248"/>
    <w:rsid w:val="0075684D"/>
    <w:rsid w:val="00761035"/>
    <w:rsid w:val="007679D0"/>
    <w:rsid w:val="0077444F"/>
    <w:rsid w:val="00775CFD"/>
    <w:rsid w:val="00784D38"/>
    <w:rsid w:val="007B30BB"/>
    <w:rsid w:val="007C0926"/>
    <w:rsid w:val="007E65B9"/>
    <w:rsid w:val="0081690D"/>
    <w:rsid w:val="00825A62"/>
    <w:rsid w:val="00873870"/>
    <w:rsid w:val="0088433B"/>
    <w:rsid w:val="008B6C68"/>
    <w:rsid w:val="008F73D1"/>
    <w:rsid w:val="00952DC1"/>
    <w:rsid w:val="00956D7B"/>
    <w:rsid w:val="00957A30"/>
    <w:rsid w:val="0096322B"/>
    <w:rsid w:val="00964920"/>
    <w:rsid w:val="00995EC5"/>
    <w:rsid w:val="00996C54"/>
    <w:rsid w:val="009A5447"/>
    <w:rsid w:val="009F32C6"/>
    <w:rsid w:val="009F7A2A"/>
    <w:rsid w:val="00A22447"/>
    <w:rsid w:val="00A24C0C"/>
    <w:rsid w:val="00A55C76"/>
    <w:rsid w:val="00A72032"/>
    <w:rsid w:val="00A8542F"/>
    <w:rsid w:val="00A85DB7"/>
    <w:rsid w:val="00AB3F9B"/>
    <w:rsid w:val="00AB680F"/>
    <w:rsid w:val="00AD2C58"/>
    <w:rsid w:val="00AE44CD"/>
    <w:rsid w:val="00AE4C50"/>
    <w:rsid w:val="00AE58E4"/>
    <w:rsid w:val="00B30715"/>
    <w:rsid w:val="00B44ABD"/>
    <w:rsid w:val="00B45A94"/>
    <w:rsid w:val="00B5509F"/>
    <w:rsid w:val="00B81B66"/>
    <w:rsid w:val="00B842D7"/>
    <w:rsid w:val="00BB2886"/>
    <w:rsid w:val="00BE16CF"/>
    <w:rsid w:val="00C05D2C"/>
    <w:rsid w:val="00C6009C"/>
    <w:rsid w:val="00C741D9"/>
    <w:rsid w:val="00C80713"/>
    <w:rsid w:val="00C809DD"/>
    <w:rsid w:val="00C845AC"/>
    <w:rsid w:val="00CA45C4"/>
    <w:rsid w:val="00CB1AD2"/>
    <w:rsid w:val="00CB4A99"/>
    <w:rsid w:val="00D041FE"/>
    <w:rsid w:val="00D175DD"/>
    <w:rsid w:val="00D32EB3"/>
    <w:rsid w:val="00D41448"/>
    <w:rsid w:val="00D44EB1"/>
    <w:rsid w:val="00D65B45"/>
    <w:rsid w:val="00D709C9"/>
    <w:rsid w:val="00D85C0C"/>
    <w:rsid w:val="00DC25EB"/>
    <w:rsid w:val="00DD4FD4"/>
    <w:rsid w:val="00DE3EE0"/>
    <w:rsid w:val="00DE6A05"/>
    <w:rsid w:val="00E27621"/>
    <w:rsid w:val="00E3175C"/>
    <w:rsid w:val="00E419EE"/>
    <w:rsid w:val="00E95341"/>
    <w:rsid w:val="00E97BAA"/>
    <w:rsid w:val="00EA2563"/>
    <w:rsid w:val="00EB0A97"/>
    <w:rsid w:val="00EC55E4"/>
    <w:rsid w:val="00ED5C28"/>
    <w:rsid w:val="00F161AD"/>
    <w:rsid w:val="00F32724"/>
    <w:rsid w:val="00F370F0"/>
    <w:rsid w:val="00F444FB"/>
    <w:rsid w:val="00F52791"/>
    <w:rsid w:val="00F633CF"/>
    <w:rsid w:val="00F70A9C"/>
    <w:rsid w:val="00F7190B"/>
    <w:rsid w:val="00F768DE"/>
    <w:rsid w:val="00FD367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B69E6"/>
  <w15:docId w15:val="{4F629E6F-E6CC-4B9C-96EB-F708122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9C9"/>
  </w:style>
  <w:style w:type="paragraph" w:styleId="a5">
    <w:name w:val="footer"/>
    <w:basedOn w:val="a"/>
    <w:link w:val="a6"/>
    <w:uiPriority w:val="99"/>
    <w:unhideWhenUsed/>
    <w:rsid w:val="00D70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9C9"/>
  </w:style>
  <w:style w:type="paragraph" w:styleId="a7">
    <w:name w:val="List Paragraph"/>
    <w:basedOn w:val="a"/>
    <w:uiPriority w:val="34"/>
    <w:qFormat/>
    <w:rsid w:val="00D709C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D4FD4"/>
    <w:pPr>
      <w:jc w:val="center"/>
    </w:pPr>
    <w:rPr>
      <w:rFonts w:ascii="ＭＳ 明朝" w:eastAsia="ＭＳ 明朝" w:hAnsi="ＭＳ 明朝" w:cs="MS-Mincho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DD4FD4"/>
    <w:rPr>
      <w:rFonts w:ascii="ＭＳ 明朝" w:eastAsia="ＭＳ 明朝" w:hAnsi="ＭＳ 明朝" w:cs="MS-Mincho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DD4FD4"/>
    <w:pPr>
      <w:jc w:val="right"/>
    </w:pPr>
    <w:rPr>
      <w:rFonts w:ascii="ＭＳ 明朝" w:eastAsia="ＭＳ 明朝" w:hAnsi="ＭＳ 明朝" w:cs="MS-Mincho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DD4FD4"/>
    <w:rPr>
      <w:rFonts w:ascii="ＭＳ 明朝" w:eastAsia="ＭＳ 明朝" w:hAnsi="ＭＳ 明朝" w:cs="MS-Mincho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1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6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4167ED7.dotm</Template>
  <TotalTime>2041</TotalTime>
  <Pages>1</Pages>
  <Words>354</Words>
  <Characters>355</Characters>
  <Application>Microsoft Office Word</Application>
  <DocSecurity>0</DocSecurity>
  <Lines>14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入試課</dc:creator>
  <cp:lastModifiedBy>千葉　裕子</cp:lastModifiedBy>
  <cp:revision>9</cp:revision>
  <cp:lastPrinted>2019-04-10T07:55:00Z</cp:lastPrinted>
  <dcterms:created xsi:type="dcterms:W3CDTF">2019-02-26T02:22:00Z</dcterms:created>
  <dcterms:modified xsi:type="dcterms:W3CDTF">2019-04-25T03:56:00Z</dcterms:modified>
</cp:coreProperties>
</file>