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34" w:rsidRDefault="005A0BEB" w:rsidP="00C61A34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FD3764">
        <w:rPr>
          <w:rFonts w:hint="eastAsia"/>
        </w:rPr>
        <w:t xml:space="preserve">　　</w:t>
      </w:r>
      <w:r w:rsidR="00C61A34">
        <w:rPr>
          <w:rFonts w:hint="eastAsia"/>
        </w:rPr>
        <w:t>年</w:t>
      </w:r>
      <w:r w:rsidR="00FD3764">
        <w:rPr>
          <w:rFonts w:hint="eastAsia"/>
        </w:rPr>
        <w:t xml:space="preserve">　</w:t>
      </w:r>
      <w:r w:rsidR="00156272">
        <w:rPr>
          <w:rFonts w:hint="eastAsia"/>
        </w:rPr>
        <w:t xml:space="preserve">　月</w:t>
      </w:r>
      <w:r w:rsidR="00FD3764">
        <w:rPr>
          <w:rFonts w:hint="eastAsia"/>
        </w:rPr>
        <w:t xml:space="preserve">　</w:t>
      </w:r>
      <w:r w:rsidR="00156272">
        <w:rPr>
          <w:rFonts w:hint="eastAsia"/>
        </w:rPr>
        <w:t xml:space="preserve">　日</w:t>
      </w:r>
    </w:p>
    <w:p w:rsidR="00FD3764" w:rsidRDefault="00FD3764" w:rsidP="00FD3764">
      <w:pPr>
        <w:ind w:firstLineChars="200" w:firstLine="500"/>
      </w:pPr>
    </w:p>
    <w:p w:rsidR="00FD3764" w:rsidRDefault="00FD3764" w:rsidP="00FD3764">
      <w:pPr>
        <w:ind w:firstLineChars="200" w:firstLine="500"/>
      </w:pPr>
    </w:p>
    <w:p w:rsidR="00C61A34" w:rsidRDefault="00C61A34" w:rsidP="00FD3764">
      <w:pPr>
        <w:ind w:firstLineChars="200" w:firstLine="500"/>
      </w:pPr>
      <w:r>
        <w:rPr>
          <w:rFonts w:hint="eastAsia"/>
        </w:rPr>
        <w:t>生命科学研究科長</w:t>
      </w:r>
      <w:r w:rsidR="00FD3764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D3764" w:rsidRDefault="00FD3764" w:rsidP="00C61A34">
      <w:pPr>
        <w:jc w:val="center"/>
      </w:pPr>
    </w:p>
    <w:p w:rsidR="00FD3764" w:rsidRDefault="00FD3764" w:rsidP="00C61A34">
      <w:pPr>
        <w:jc w:val="center"/>
      </w:pPr>
    </w:p>
    <w:p w:rsidR="00C61A34" w:rsidRPr="00C20D0F" w:rsidRDefault="00C61A34" w:rsidP="00C61A34">
      <w:pPr>
        <w:jc w:val="center"/>
        <w:rPr>
          <w:b/>
          <w:sz w:val="32"/>
          <w:szCs w:val="32"/>
        </w:rPr>
      </w:pPr>
      <w:r w:rsidRPr="00C20D0F">
        <w:rPr>
          <w:rFonts w:hint="eastAsia"/>
          <w:b/>
          <w:sz w:val="32"/>
          <w:szCs w:val="32"/>
        </w:rPr>
        <w:t>誓</w:t>
      </w:r>
      <w:r w:rsidR="00996D5A">
        <w:rPr>
          <w:rFonts w:hint="eastAsia"/>
          <w:b/>
          <w:sz w:val="32"/>
          <w:szCs w:val="32"/>
        </w:rPr>
        <w:t xml:space="preserve">　</w:t>
      </w:r>
      <w:r w:rsidR="00FD3764" w:rsidRPr="00C20D0F">
        <w:rPr>
          <w:rFonts w:hint="eastAsia"/>
          <w:b/>
          <w:sz w:val="32"/>
          <w:szCs w:val="32"/>
        </w:rPr>
        <w:t xml:space="preserve">　</w:t>
      </w:r>
      <w:r w:rsidRPr="00C20D0F">
        <w:rPr>
          <w:rFonts w:hint="eastAsia"/>
          <w:b/>
          <w:sz w:val="32"/>
          <w:szCs w:val="32"/>
        </w:rPr>
        <w:t>約</w:t>
      </w:r>
      <w:r w:rsidR="00FD3764" w:rsidRPr="00C20D0F">
        <w:rPr>
          <w:rFonts w:hint="eastAsia"/>
          <w:b/>
          <w:sz w:val="32"/>
          <w:szCs w:val="32"/>
        </w:rPr>
        <w:t xml:space="preserve">　</w:t>
      </w:r>
      <w:r w:rsidR="00996D5A">
        <w:rPr>
          <w:rFonts w:hint="eastAsia"/>
          <w:b/>
          <w:sz w:val="32"/>
          <w:szCs w:val="32"/>
        </w:rPr>
        <w:t xml:space="preserve">　</w:t>
      </w:r>
      <w:r w:rsidRPr="00C20D0F">
        <w:rPr>
          <w:rFonts w:hint="eastAsia"/>
          <w:b/>
          <w:sz w:val="32"/>
          <w:szCs w:val="32"/>
        </w:rPr>
        <w:t>書</w:t>
      </w:r>
    </w:p>
    <w:p w:rsidR="00FD3764" w:rsidRPr="00FD3764" w:rsidRDefault="00FD3764" w:rsidP="00C61A34">
      <w:pPr>
        <w:jc w:val="center"/>
        <w:rPr>
          <w:sz w:val="32"/>
          <w:szCs w:val="32"/>
        </w:rPr>
      </w:pPr>
    </w:p>
    <w:p w:rsidR="00156272" w:rsidRPr="00156272" w:rsidRDefault="00C61A34" w:rsidP="00FD3764">
      <w:pPr>
        <w:ind w:firstLineChars="100" w:firstLine="250"/>
        <w:jc w:val="left"/>
      </w:pPr>
      <w:r>
        <w:rPr>
          <w:rFonts w:hint="eastAsia"/>
        </w:rPr>
        <w:t>私は、今回の博士論文提出にあたり、本学の「博士学位論文提出のための指針」</w:t>
      </w:r>
      <w:r w:rsidR="00BC2349">
        <w:rPr>
          <w:rFonts w:hint="eastAsia"/>
        </w:rPr>
        <w:t>に則り、</w:t>
      </w:r>
      <w:r w:rsidR="00BC2349" w:rsidRPr="00BC2349">
        <w:t>剽窃、盗用、捏造</w:t>
      </w:r>
      <w:r w:rsidR="00156272">
        <w:rPr>
          <w:rFonts w:hint="eastAsia"/>
        </w:rPr>
        <w:t>、</w:t>
      </w:r>
      <w:r w:rsidR="00156272" w:rsidRPr="00156272">
        <w:t>その他研究倫理に反すると規定しうる行為か</w:t>
      </w:r>
      <w:proofErr w:type="gramStart"/>
      <w:r w:rsidR="00156272" w:rsidRPr="00156272">
        <w:t>゙</w:t>
      </w:r>
      <w:proofErr w:type="gramEnd"/>
      <w:r w:rsidR="00156272" w:rsidRPr="00156272">
        <w:t>一切ないことを誓約いたします。</w:t>
      </w:r>
      <w:r w:rsidR="00B64D62">
        <w:rPr>
          <w:rFonts w:hint="eastAsia"/>
        </w:rPr>
        <w:t xml:space="preserve"> </w:t>
      </w:r>
      <w:r w:rsidR="00156272" w:rsidRPr="00156272">
        <w:t>なお、万か</w:t>
      </w:r>
      <w:proofErr w:type="gramStart"/>
      <w:r w:rsidR="00156272" w:rsidRPr="00156272">
        <w:t>゙</w:t>
      </w:r>
      <w:proofErr w:type="gramEnd"/>
      <w:r w:rsidR="00156272" w:rsidRPr="00156272">
        <w:t>一、当該行為か</w:t>
      </w:r>
      <w:proofErr w:type="gramStart"/>
      <w:r w:rsidR="00156272" w:rsidRPr="00156272">
        <w:t>゙</w:t>
      </w:r>
      <w:proofErr w:type="gramEnd"/>
      <w:r w:rsidR="00156272" w:rsidRPr="00156272">
        <w:t>発覚した場合には、厳重な</w:t>
      </w:r>
      <w:proofErr w:type="gramStart"/>
      <w:r w:rsidR="007F0A4D">
        <w:rPr>
          <w:rFonts w:hint="eastAsia"/>
        </w:rPr>
        <w:t>懲戒</w:t>
      </w:r>
      <w:r w:rsidR="00156272" w:rsidRPr="00156272">
        <w:t>処分及び</w:t>
      </w:r>
      <w:proofErr w:type="gramEnd"/>
      <w:r w:rsidR="00156272" w:rsidRPr="00156272">
        <w:t>学位取り消しを受けることについても十分に認識した上</w:t>
      </w:r>
      <w:proofErr w:type="gramStart"/>
      <w:r w:rsidR="00156272" w:rsidRPr="00156272">
        <w:t>で</w:t>
      </w:r>
      <w:proofErr w:type="gramEnd"/>
      <w:r w:rsidR="00156272" w:rsidRPr="00156272">
        <w:t>、博士論文を提出いたします。</w:t>
      </w:r>
    </w:p>
    <w:p w:rsidR="00BC2349" w:rsidRDefault="00BC2349" w:rsidP="00BC2349">
      <w:pPr>
        <w:jc w:val="left"/>
      </w:pPr>
    </w:p>
    <w:p w:rsidR="00FD3764" w:rsidRDefault="00FD3764" w:rsidP="00BC2349">
      <w:pPr>
        <w:jc w:val="left"/>
      </w:pPr>
    </w:p>
    <w:p w:rsidR="00FD3764" w:rsidRDefault="00FD3764" w:rsidP="00BC2349">
      <w:pPr>
        <w:jc w:val="left"/>
      </w:pPr>
    </w:p>
    <w:p w:rsidR="00156272" w:rsidRDefault="00156272" w:rsidP="00FD3764">
      <w:pPr>
        <w:wordWrap w:val="0"/>
        <w:jc w:val="right"/>
      </w:pPr>
      <w:r>
        <w:rPr>
          <w:rFonts w:hint="eastAsia"/>
        </w:rPr>
        <w:t>生命科学研究科</w:t>
      </w:r>
      <w:r w:rsidRPr="00156272">
        <w:t>博士</w:t>
      </w:r>
      <w:r w:rsidR="00C4354D">
        <w:rPr>
          <w:rFonts w:hint="eastAsia"/>
        </w:rPr>
        <w:t>課程</w:t>
      </w:r>
      <w:r w:rsidRPr="00156272">
        <w:t>後期</w:t>
      </w:r>
      <w:r w:rsidR="00C4354D">
        <w:rPr>
          <w:rFonts w:hint="eastAsia"/>
        </w:rPr>
        <w:t>３年の</w:t>
      </w:r>
      <w:r w:rsidRPr="00156272">
        <w:t>課程</w:t>
      </w:r>
    </w:p>
    <w:p w:rsidR="00FD3764" w:rsidRPr="00FD3764" w:rsidRDefault="00FD3764" w:rsidP="00FD3764">
      <w:pPr>
        <w:jc w:val="right"/>
      </w:pPr>
    </w:p>
    <w:p w:rsidR="00156272" w:rsidRDefault="00156272" w:rsidP="00C20D0F">
      <w:pPr>
        <w:wordWrap w:val="0"/>
        <w:jc w:val="right"/>
      </w:pPr>
      <w:r w:rsidRPr="00156272">
        <w:t>学籍番号</w:t>
      </w:r>
      <w:r w:rsidR="00C20D0F" w:rsidRPr="00C20D0F">
        <w:rPr>
          <w:rFonts w:hint="eastAsia"/>
          <w:u w:val="single"/>
        </w:rPr>
        <w:t xml:space="preserve">　　　　　　　　　　　　　　</w:t>
      </w:r>
    </w:p>
    <w:p w:rsidR="00B64D62" w:rsidRDefault="00B64D62" w:rsidP="00156272">
      <w:pPr>
        <w:jc w:val="right"/>
      </w:pPr>
    </w:p>
    <w:p w:rsidR="00156272" w:rsidRDefault="00156272" w:rsidP="00C20D0F">
      <w:pPr>
        <w:wordWrap w:val="0"/>
        <w:jc w:val="right"/>
      </w:pPr>
      <w:r>
        <w:t>署名</w:t>
      </w:r>
      <w:r>
        <w:rPr>
          <w:rFonts w:hint="eastAsia"/>
        </w:rPr>
        <w:t>（自筆）</w:t>
      </w:r>
      <w:r w:rsidR="00C20D0F" w:rsidRPr="00C20D0F">
        <w:rPr>
          <w:rFonts w:hint="eastAsia"/>
          <w:u w:val="single"/>
        </w:rPr>
        <w:t xml:space="preserve">　　　　　　　　　　　　</w:t>
      </w:r>
    </w:p>
    <w:p w:rsidR="00964542" w:rsidRDefault="00964542" w:rsidP="00156272">
      <w:pPr>
        <w:jc w:val="left"/>
      </w:pPr>
    </w:p>
    <w:sectPr w:rsidR="00964542" w:rsidSect="00A93AD6">
      <w:headerReference w:type="default" r:id="rId7"/>
      <w:pgSz w:w="11900" w:h="16840" w:code="9"/>
      <w:pgMar w:top="1985" w:right="1701" w:bottom="1701" w:left="1701" w:header="851" w:footer="992" w:gutter="0"/>
      <w:cols w:space="425"/>
      <w:docGrid w:type="linesAndChars" w:linePitch="597" w:charSpace="2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58" w:rsidRDefault="00094858" w:rsidP="00964542">
      <w:r>
        <w:separator/>
      </w:r>
    </w:p>
  </w:endnote>
  <w:endnote w:type="continuationSeparator" w:id="0">
    <w:p w:rsidR="00094858" w:rsidRDefault="00094858" w:rsidP="0096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58" w:rsidRDefault="00094858" w:rsidP="00964542">
      <w:r>
        <w:separator/>
      </w:r>
    </w:p>
  </w:footnote>
  <w:footnote w:type="continuationSeparator" w:id="0">
    <w:p w:rsidR="00094858" w:rsidRDefault="00094858" w:rsidP="0096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05" w:type="dxa"/>
      <w:tblInd w:w="49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05"/>
    </w:tblGrid>
    <w:tr w:rsidR="007669BE" w:rsidRPr="002158E5" w:rsidTr="009755AD">
      <w:trPr>
        <w:trHeight w:val="522"/>
      </w:trPr>
      <w:tc>
        <w:tcPr>
          <w:tcW w:w="3905" w:type="dxa"/>
          <w:shd w:val="clear" w:color="auto" w:fill="auto"/>
        </w:tcPr>
        <w:p w:rsidR="007669BE" w:rsidRPr="002158E5" w:rsidRDefault="007669BE" w:rsidP="002158E5">
          <w:pPr>
            <w:pStyle w:val="a3"/>
            <w:jc w:val="center"/>
            <w:rPr>
              <w:rFonts w:ascii="ＭＳ 明朝" w:hAnsi="ＭＳ 明朝"/>
              <w:sz w:val="18"/>
              <w:szCs w:val="18"/>
            </w:rPr>
          </w:pPr>
          <w:r w:rsidRPr="002158E5">
            <w:rPr>
              <w:rFonts w:ascii="ＭＳ 明朝" w:hAnsi="ＭＳ 明朝" w:hint="eastAsia"/>
              <w:sz w:val="18"/>
              <w:szCs w:val="18"/>
            </w:rPr>
            <w:t>博士課程後期３年の課程　博士学位申請時</w:t>
          </w:r>
        </w:p>
      </w:tc>
    </w:tr>
  </w:tbl>
  <w:p w:rsidR="007669BE" w:rsidRDefault="007669B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5"/>
  <w:drawingGridVerticalSpacing w:val="59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34"/>
    <w:rsid w:val="0001423A"/>
    <w:rsid w:val="00094858"/>
    <w:rsid w:val="00156272"/>
    <w:rsid w:val="001957E9"/>
    <w:rsid w:val="00205097"/>
    <w:rsid w:val="002158E5"/>
    <w:rsid w:val="002A042F"/>
    <w:rsid w:val="002D11DC"/>
    <w:rsid w:val="002F7DC7"/>
    <w:rsid w:val="00441E16"/>
    <w:rsid w:val="0050151B"/>
    <w:rsid w:val="005A0BEB"/>
    <w:rsid w:val="006500F8"/>
    <w:rsid w:val="007669BE"/>
    <w:rsid w:val="007F0A4D"/>
    <w:rsid w:val="00885A43"/>
    <w:rsid w:val="00947611"/>
    <w:rsid w:val="00964542"/>
    <w:rsid w:val="009755AD"/>
    <w:rsid w:val="00996D5A"/>
    <w:rsid w:val="00A93AD6"/>
    <w:rsid w:val="00B64D62"/>
    <w:rsid w:val="00BC2349"/>
    <w:rsid w:val="00C20D0F"/>
    <w:rsid w:val="00C4354D"/>
    <w:rsid w:val="00C61A34"/>
    <w:rsid w:val="00DA6DA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0970B22-3EF8-47B8-8FDD-5C3F156D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5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542"/>
  </w:style>
  <w:style w:type="paragraph" w:styleId="a5">
    <w:name w:val="footer"/>
    <w:basedOn w:val="a"/>
    <w:link w:val="a6"/>
    <w:uiPriority w:val="99"/>
    <w:unhideWhenUsed/>
    <w:rsid w:val="009645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542"/>
  </w:style>
  <w:style w:type="table" w:styleId="a7">
    <w:name w:val="Table Grid"/>
    <w:basedOn w:val="a1"/>
    <w:uiPriority w:val="59"/>
    <w:rsid w:val="007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0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B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42A8-C28A-4BFE-B9B9-75CE89EF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79E637D6.dotm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HIKOSAKA KOUKI</dc:creator>
  <cp:keywords/>
  <cp:lastModifiedBy>東北大学</cp:lastModifiedBy>
  <cp:revision>4</cp:revision>
  <cp:lastPrinted>2019-10-28T07:09:00Z</cp:lastPrinted>
  <dcterms:created xsi:type="dcterms:W3CDTF">2017-11-21T00:10:00Z</dcterms:created>
  <dcterms:modified xsi:type="dcterms:W3CDTF">2019-10-28T07:09:00Z</dcterms:modified>
</cp:coreProperties>
</file>