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FAD" w:rsidRDefault="00747FAD" w:rsidP="00747FAD">
      <w:pPr>
        <w:ind w:firstLineChars="200" w:firstLine="500"/>
      </w:pPr>
    </w:p>
    <w:p w:rsidR="00747FAD" w:rsidRDefault="004A7966" w:rsidP="00747FAD">
      <w:pPr>
        <w:ind w:firstLineChars="200" w:firstLine="500"/>
      </w:pPr>
      <w:r>
        <w:rPr>
          <w:rFonts w:hint="eastAsia"/>
        </w:rPr>
        <w:t>東北大学大学院</w:t>
      </w:r>
      <w:r w:rsidR="00747FAD">
        <w:rPr>
          <w:rFonts w:hint="eastAsia"/>
        </w:rPr>
        <w:t>生命科学研究科長　殿</w:t>
      </w:r>
    </w:p>
    <w:p w:rsidR="00747FAD" w:rsidRDefault="00747FAD" w:rsidP="00747FAD">
      <w:pPr>
        <w:jc w:val="center"/>
      </w:pPr>
    </w:p>
    <w:p w:rsidR="00747FAD" w:rsidRPr="00D135EB" w:rsidRDefault="00747FAD" w:rsidP="00747FAD">
      <w:pPr>
        <w:jc w:val="center"/>
        <w:rPr>
          <w:b/>
          <w:sz w:val="32"/>
          <w:szCs w:val="32"/>
        </w:rPr>
      </w:pPr>
      <w:r w:rsidRPr="00D135EB">
        <w:rPr>
          <w:rFonts w:hint="eastAsia"/>
          <w:b/>
          <w:sz w:val="32"/>
          <w:szCs w:val="32"/>
        </w:rPr>
        <w:t>誓</w:t>
      </w:r>
      <w:r w:rsidR="00AC19A1">
        <w:rPr>
          <w:rFonts w:hint="eastAsia"/>
          <w:b/>
          <w:sz w:val="32"/>
          <w:szCs w:val="32"/>
        </w:rPr>
        <w:t xml:space="preserve">　</w:t>
      </w:r>
      <w:r w:rsidRPr="00D135EB">
        <w:rPr>
          <w:rFonts w:hint="eastAsia"/>
          <w:b/>
          <w:sz w:val="32"/>
          <w:szCs w:val="32"/>
        </w:rPr>
        <w:t xml:space="preserve">　約</w:t>
      </w:r>
      <w:r w:rsidR="00AC19A1">
        <w:rPr>
          <w:rFonts w:hint="eastAsia"/>
          <w:b/>
          <w:sz w:val="32"/>
          <w:szCs w:val="32"/>
        </w:rPr>
        <w:t xml:space="preserve">　</w:t>
      </w:r>
      <w:r w:rsidRPr="00D135EB">
        <w:rPr>
          <w:rFonts w:hint="eastAsia"/>
          <w:b/>
          <w:sz w:val="32"/>
          <w:szCs w:val="32"/>
        </w:rPr>
        <w:t xml:space="preserve">　書</w:t>
      </w:r>
    </w:p>
    <w:p w:rsidR="00747FAD" w:rsidRPr="00FD3764" w:rsidRDefault="00747FAD" w:rsidP="00747FAD">
      <w:pPr>
        <w:jc w:val="center"/>
        <w:rPr>
          <w:sz w:val="32"/>
          <w:szCs w:val="32"/>
        </w:rPr>
      </w:pPr>
    </w:p>
    <w:p w:rsidR="00DA6DA1" w:rsidRPr="00DA6DA1" w:rsidRDefault="00DA6DA1" w:rsidP="00DA6DA1">
      <w:r w:rsidRPr="00DA6DA1">
        <w:rPr>
          <w:rFonts w:hint="eastAsia"/>
        </w:rPr>
        <w:t xml:space="preserve">　私は以下の論文の共著者であり、かつ</w:t>
      </w:r>
      <w:r w:rsidR="00487D22">
        <w:t>equally contributing</w:t>
      </w:r>
      <w:r w:rsidRPr="00DA6DA1">
        <w:t xml:space="preserve"> author</w:t>
      </w:r>
      <w:r w:rsidRPr="00DA6DA1">
        <w:rPr>
          <w:rFonts w:hint="eastAsia"/>
        </w:rPr>
        <w:t>ですが、この論文を</w:t>
      </w:r>
      <w:r w:rsidRPr="00747FAD">
        <w:rPr>
          <w:rFonts w:hint="eastAsia"/>
          <w:u w:val="single"/>
        </w:rPr>
        <w:t xml:space="preserve">　　　　</w:t>
      </w:r>
      <w:r w:rsidR="00747FAD">
        <w:rPr>
          <w:rFonts w:hint="eastAsia"/>
          <w:u w:val="single"/>
        </w:rPr>
        <w:t xml:space="preserve">　　</w:t>
      </w:r>
      <w:r w:rsidRPr="00747FAD">
        <w:rPr>
          <w:rFonts w:hint="eastAsia"/>
          <w:u w:val="single"/>
        </w:rPr>
        <w:t xml:space="preserve">　　　</w:t>
      </w:r>
      <w:r w:rsidRPr="00DA6DA1">
        <w:rPr>
          <w:rFonts w:hint="eastAsia"/>
        </w:rPr>
        <w:t>氏が申請する学位のための主論文として使用することに同意いたします。</w:t>
      </w:r>
    </w:p>
    <w:p w:rsidR="00DA6DA1" w:rsidRPr="00DA6DA1" w:rsidRDefault="00DA6DA1" w:rsidP="00DA6DA1">
      <w:r w:rsidRPr="00DA6DA1">
        <w:rPr>
          <w:rFonts w:hint="eastAsia"/>
        </w:rPr>
        <w:t xml:space="preserve">　また、本論文を自らの学位</w:t>
      </w:r>
      <w:bookmarkStart w:id="0" w:name="_GoBack"/>
      <w:bookmarkEnd w:id="0"/>
      <w:r w:rsidRPr="00DA6DA1">
        <w:rPr>
          <w:rFonts w:hint="eastAsia"/>
        </w:rPr>
        <w:t>申請用主論文として使用しないことを誓います。</w:t>
      </w:r>
    </w:p>
    <w:p w:rsidR="00DA6DA1" w:rsidRPr="00DA6DA1" w:rsidRDefault="00DA6DA1" w:rsidP="00DA6DA1"/>
    <w:p w:rsidR="00DA6DA1" w:rsidRDefault="00DA6DA1" w:rsidP="00DA6DA1">
      <w:pPr>
        <w:rPr>
          <w:u w:val="single"/>
        </w:rPr>
      </w:pPr>
      <w:r w:rsidRPr="00DA6DA1">
        <w:rPr>
          <w:rFonts w:hint="eastAsia"/>
        </w:rPr>
        <w:t>論文名：</w:t>
      </w:r>
      <w:r w:rsidR="00747FAD" w:rsidRPr="00747FAD">
        <w:rPr>
          <w:rFonts w:hint="eastAsia"/>
          <w:u w:val="single"/>
        </w:rPr>
        <w:t xml:space="preserve">　　　　　　　　　　　　　　　</w:t>
      </w:r>
      <w:r w:rsidR="00747FAD">
        <w:rPr>
          <w:rFonts w:hint="eastAsia"/>
          <w:u w:val="single"/>
        </w:rPr>
        <w:t xml:space="preserve">　　　　　　　　　　　　　　　</w:t>
      </w:r>
    </w:p>
    <w:p w:rsidR="00DA6DA1" w:rsidRPr="00DA6DA1" w:rsidRDefault="00DA6DA1" w:rsidP="00DA6DA1">
      <w:r w:rsidRPr="00DA6DA1">
        <w:rPr>
          <w:rFonts w:hint="eastAsia"/>
        </w:rPr>
        <w:t>著者名：</w:t>
      </w:r>
      <w:r w:rsidR="00747FAD" w:rsidRPr="00747FAD">
        <w:rPr>
          <w:rFonts w:hint="eastAsia"/>
          <w:u w:val="single"/>
        </w:rPr>
        <w:t xml:space="preserve">　　　　　　　　　　　</w:t>
      </w:r>
    </w:p>
    <w:p w:rsidR="00DA6DA1" w:rsidRPr="00747FAD" w:rsidRDefault="00DA6DA1" w:rsidP="00DA6DA1">
      <w:pPr>
        <w:rPr>
          <w:u w:val="single"/>
        </w:rPr>
      </w:pPr>
      <w:r w:rsidRPr="00DA6DA1">
        <w:rPr>
          <w:rFonts w:hint="eastAsia"/>
        </w:rPr>
        <w:t>掲載雑誌名、巻、号、頁、発行年月：</w:t>
      </w:r>
      <w:r w:rsidR="00747FAD" w:rsidRPr="00747FAD">
        <w:rPr>
          <w:rFonts w:hint="eastAsia"/>
          <w:u w:val="single"/>
        </w:rPr>
        <w:t xml:space="preserve">　　　　　　　　　　　　　　　　　</w:t>
      </w:r>
    </w:p>
    <w:p w:rsidR="00DA6DA1" w:rsidRDefault="00DA6DA1" w:rsidP="00DA6DA1"/>
    <w:p w:rsidR="00747FAD" w:rsidRPr="00DA6DA1" w:rsidRDefault="00747FAD" w:rsidP="00DA6DA1"/>
    <w:p w:rsidR="00DA6DA1" w:rsidRDefault="00F8036C" w:rsidP="00747FAD">
      <w:pPr>
        <w:ind w:firstLineChars="100" w:firstLine="250"/>
      </w:pPr>
      <w:r>
        <w:rPr>
          <w:rFonts w:hint="eastAsia"/>
        </w:rPr>
        <w:t>令和</w:t>
      </w:r>
      <w:r w:rsidR="00DA6DA1" w:rsidRPr="00DA6DA1">
        <w:rPr>
          <w:rFonts w:hint="eastAsia"/>
        </w:rPr>
        <w:t xml:space="preserve">　　年　　月　　日</w:t>
      </w:r>
    </w:p>
    <w:p w:rsidR="00D135EB" w:rsidRPr="00DA6DA1" w:rsidRDefault="00D135EB" w:rsidP="00747FAD">
      <w:pPr>
        <w:ind w:firstLineChars="100" w:firstLine="250"/>
      </w:pPr>
    </w:p>
    <w:p w:rsidR="00DA6DA1" w:rsidRPr="00DA6DA1" w:rsidRDefault="00DA6DA1" w:rsidP="00747FAD">
      <w:pPr>
        <w:ind w:firstLineChars="300" w:firstLine="750"/>
      </w:pPr>
      <w:r w:rsidRPr="00DA6DA1">
        <w:rPr>
          <w:rFonts w:hint="eastAsia"/>
        </w:rPr>
        <w:t>共著者</w:t>
      </w:r>
      <w:r w:rsidR="00747FAD">
        <w:rPr>
          <w:rFonts w:hint="eastAsia"/>
        </w:rPr>
        <w:t>氏名</w:t>
      </w:r>
      <w:r w:rsidRPr="00DA6DA1">
        <w:rPr>
          <w:rFonts w:hint="eastAsia"/>
        </w:rPr>
        <w:t>：</w:t>
      </w:r>
      <w:r w:rsidRPr="00747FAD">
        <w:rPr>
          <w:rFonts w:hint="eastAsia"/>
          <w:u w:val="single"/>
        </w:rPr>
        <w:t xml:space="preserve">　　　　　　　　　　　　　（</w:t>
      </w:r>
      <w:r>
        <w:rPr>
          <w:rFonts w:hint="eastAsia"/>
        </w:rPr>
        <w:t>自筆署名）</w:t>
      </w:r>
    </w:p>
    <w:p w:rsidR="00DA6DA1" w:rsidRPr="00DA6DA1" w:rsidRDefault="00DA6DA1" w:rsidP="00DA6DA1"/>
    <w:p w:rsidR="00DA6DA1" w:rsidRPr="00FE7D5D" w:rsidRDefault="00DA6DA1">
      <w:pPr>
        <w:rPr>
          <w:sz w:val="18"/>
          <w:szCs w:val="18"/>
        </w:rPr>
      </w:pPr>
    </w:p>
    <w:sectPr w:rsidR="00DA6DA1" w:rsidRPr="00FE7D5D" w:rsidSect="00747FAD">
      <w:headerReference w:type="even" r:id="rId7"/>
      <w:headerReference w:type="default" r:id="rId8"/>
      <w:footerReference w:type="even" r:id="rId9"/>
      <w:footerReference w:type="default" r:id="rId10"/>
      <w:headerReference w:type="first" r:id="rId11"/>
      <w:footerReference w:type="first" r:id="rId12"/>
      <w:pgSz w:w="11900" w:h="16840" w:code="9"/>
      <w:pgMar w:top="1985" w:right="1701" w:bottom="1701" w:left="1701" w:header="851" w:footer="992" w:gutter="0"/>
      <w:cols w:space="425"/>
      <w:docGrid w:type="linesAndChars" w:linePitch="657" w:charSpace="20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572" w:rsidRDefault="00EF7572" w:rsidP="00964542">
      <w:r>
        <w:separator/>
      </w:r>
    </w:p>
  </w:endnote>
  <w:endnote w:type="continuationSeparator" w:id="0">
    <w:p w:rsidR="00EF7572" w:rsidRDefault="00EF7572" w:rsidP="0096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84" w:rsidRDefault="008409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84" w:rsidRDefault="0084098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84" w:rsidRDefault="008409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572" w:rsidRDefault="00EF7572" w:rsidP="00964542">
      <w:r>
        <w:separator/>
      </w:r>
    </w:p>
  </w:footnote>
  <w:footnote w:type="continuationSeparator" w:id="0">
    <w:p w:rsidR="00EF7572" w:rsidRDefault="00EF7572" w:rsidP="00964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84" w:rsidRDefault="0084098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06"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tblGrid>
    <w:tr w:rsidR="003E7B59" w:rsidRPr="00405C70" w:rsidTr="00840984">
      <w:trPr>
        <w:trHeight w:val="478"/>
      </w:trPr>
      <w:tc>
        <w:tcPr>
          <w:tcW w:w="5106" w:type="dxa"/>
          <w:shd w:val="clear" w:color="auto" w:fill="auto"/>
        </w:tcPr>
        <w:p w:rsidR="003E7B59" w:rsidRPr="00405C70" w:rsidRDefault="003E7B59" w:rsidP="00405C70">
          <w:pPr>
            <w:pStyle w:val="a3"/>
            <w:wordWrap w:val="0"/>
            <w:jc w:val="right"/>
            <w:rPr>
              <w:rFonts w:ascii="ＭＳ 明朝" w:hAnsi="ＭＳ 明朝"/>
              <w:sz w:val="18"/>
              <w:szCs w:val="18"/>
            </w:rPr>
          </w:pPr>
          <w:r w:rsidRPr="00405C70">
            <w:rPr>
              <w:rFonts w:ascii="ＭＳ 明朝" w:hAnsi="ＭＳ 明朝" w:hint="eastAsia"/>
              <w:sz w:val="18"/>
              <w:szCs w:val="18"/>
            </w:rPr>
            <w:t>博士課程後期３年の課程　博士学位申請時</w:t>
          </w:r>
          <w:r w:rsidR="005C5DA4" w:rsidRPr="00405C70">
            <w:rPr>
              <w:rFonts w:ascii="ＭＳ 明朝" w:hAnsi="ＭＳ 明朝" w:hint="eastAsia"/>
              <w:sz w:val="18"/>
              <w:szCs w:val="18"/>
            </w:rPr>
            <w:t>（共著者誓約書）</w:t>
          </w:r>
        </w:p>
      </w:tc>
    </w:tr>
  </w:tbl>
  <w:p w:rsidR="003E7B59" w:rsidRDefault="003E7B5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984" w:rsidRDefault="008409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960"/>
  <w:drawingGridHorizontalSpacing w:val="125"/>
  <w:drawingGridVerticalSpacing w:val="65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34"/>
    <w:rsid w:val="000B5A74"/>
    <w:rsid w:val="00156272"/>
    <w:rsid w:val="001957E9"/>
    <w:rsid w:val="00205097"/>
    <w:rsid w:val="002A042F"/>
    <w:rsid w:val="002D11DC"/>
    <w:rsid w:val="002F7DC7"/>
    <w:rsid w:val="003E7B59"/>
    <w:rsid w:val="00405C70"/>
    <w:rsid w:val="00441E16"/>
    <w:rsid w:val="00487D22"/>
    <w:rsid w:val="004A7966"/>
    <w:rsid w:val="004E59DF"/>
    <w:rsid w:val="005C5DA4"/>
    <w:rsid w:val="00747FAD"/>
    <w:rsid w:val="00840984"/>
    <w:rsid w:val="00947611"/>
    <w:rsid w:val="00964542"/>
    <w:rsid w:val="00AC19A1"/>
    <w:rsid w:val="00BC2349"/>
    <w:rsid w:val="00C61A34"/>
    <w:rsid w:val="00D135EB"/>
    <w:rsid w:val="00DA6DA1"/>
    <w:rsid w:val="00EF7572"/>
    <w:rsid w:val="00F8036C"/>
    <w:rsid w:val="00FE7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v:textbox inset="5.85pt,.7pt,5.85pt,.7pt"/>
    </o:shapedefaults>
    <o:shapelayout v:ext="edit">
      <o:idmap v:ext="edit" data="1"/>
    </o:shapelayout>
  </w:shapeDefaults>
  <w:decimalSymbol w:val="."/>
  <w:listSeparator w:val=","/>
  <w14:defaultImageDpi w14:val="300"/>
  <w15:chartTrackingRefBased/>
  <w15:docId w15:val="{2EC82A85-651E-4AFC-B93B-09CE9381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542"/>
    <w:pPr>
      <w:tabs>
        <w:tab w:val="center" w:pos="4252"/>
        <w:tab w:val="right" w:pos="8504"/>
      </w:tabs>
      <w:snapToGrid w:val="0"/>
    </w:pPr>
  </w:style>
  <w:style w:type="character" w:customStyle="1" w:styleId="a4">
    <w:name w:val="ヘッダー (文字)"/>
    <w:basedOn w:val="a0"/>
    <w:link w:val="a3"/>
    <w:uiPriority w:val="99"/>
    <w:rsid w:val="00964542"/>
  </w:style>
  <w:style w:type="paragraph" w:styleId="a5">
    <w:name w:val="footer"/>
    <w:basedOn w:val="a"/>
    <w:link w:val="a6"/>
    <w:uiPriority w:val="99"/>
    <w:unhideWhenUsed/>
    <w:rsid w:val="00964542"/>
    <w:pPr>
      <w:tabs>
        <w:tab w:val="center" w:pos="4252"/>
        <w:tab w:val="right" w:pos="8504"/>
      </w:tabs>
      <w:snapToGrid w:val="0"/>
    </w:pPr>
  </w:style>
  <w:style w:type="character" w:customStyle="1" w:styleId="a6">
    <w:name w:val="フッター (文字)"/>
    <w:basedOn w:val="a0"/>
    <w:link w:val="a5"/>
    <w:uiPriority w:val="99"/>
    <w:rsid w:val="00964542"/>
  </w:style>
  <w:style w:type="table" w:styleId="a7">
    <w:name w:val="Table Grid"/>
    <w:basedOn w:val="a1"/>
    <w:uiPriority w:val="59"/>
    <w:rsid w:val="003E7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803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03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E4647-6FCB-4D17-A48B-3CF5D5EF8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61712D5E.dotm</Template>
  <TotalTime>1</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TOHOKU UNIV</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HIKOSAKA KOUKI</dc:creator>
  <cp:keywords/>
  <cp:lastModifiedBy>東北大学</cp:lastModifiedBy>
  <cp:revision>3</cp:revision>
  <cp:lastPrinted>2019-10-28T07:13:00Z</cp:lastPrinted>
  <dcterms:created xsi:type="dcterms:W3CDTF">2017-11-21T00:11:00Z</dcterms:created>
  <dcterms:modified xsi:type="dcterms:W3CDTF">2019-10-28T07:13:00Z</dcterms:modified>
</cp:coreProperties>
</file>